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8A" w:rsidRPr="005500CF" w:rsidRDefault="005500CF" w:rsidP="005500CF">
      <w:pPr>
        <w:jc w:val="center"/>
        <w:rPr>
          <w:b/>
          <w:sz w:val="28"/>
        </w:rPr>
      </w:pPr>
      <w:r w:rsidRPr="005500CF">
        <w:rPr>
          <w:b/>
          <w:sz w:val="28"/>
        </w:rPr>
        <w:t>Virtual Tour of the Renaissance</w:t>
      </w:r>
    </w:p>
    <w:p w:rsidR="005500CF" w:rsidRDefault="00E13E27" w:rsidP="005500CF">
      <w:pPr>
        <w:jc w:val="center"/>
      </w:pPr>
      <w:hyperlink r:id="rId6" w:history="1">
        <w:r w:rsidR="005500CF" w:rsidRPr="007A1CFE">
          <w:rPr>
            <w:rStyle w:val="Hyperlink"/>
          </w:rPr>
          <w:t>http://www.learner.org/interactives/renaissance/</w:t>
        </w:r>
      </w:hyperlink>
    </w:p>
    <w:p w:rsidR="005500CF" w:rsidRDefault="005500CF"/>
    <w:p w:rsidR="005500CF" w:rsidRPr="005500CF" w:rsidRDefault="005500CF">
      <w:pPr>
        <w:rPr>
          <w:b/>
        </w:rPr>
      </w:pPr>
      <w:r w:rsidRPr="005500CF">
        <w:rPr>
          <w:b/>
        </w:rPr>
        <w:t>Introduction:</w:t>
      </w:r>
    </w:p>
    <w:p w:rsidR="005500CF" w:rsidRDefault="005500CF" w:rsidP="005500CF">
      <w:pPr>
        <w:pStyle w:val="ListParagraph"/>
        <w:numPr>
          <w:ilvl w:val="0"/>
          <w:numId w:val="1"/>
        </w:numPr>
      </w:pPr>
      <w:r>
        <w:t>_____“Renaissance” is French for:</w:t>
      </w:r>
    </w:p>
    <w:p w:rsidR="005500CF" w:rsidRDefault="005500CF" w:rsidP="005500CF">
      <w:pPr>
        <w:pStyle w:val="ListParagraph"/>
        <w:numPr>
          <w:ilvl w:val="1"/>
          <w:numId w:val="1"/>
        </w:numPr>
      </w:pPr>
      <w:r>
        <w:t>Regrowth</w:t>
      </w:r>
    </w:p>
    <w:p w:rsidR="005500CF" w:rsidRDefault="005500CF" w:rsidP="005500CF">
      <w:pPr>
        <w:pStyle w:val="ListParagraph"/>
        <w:numPr>
          <w:ilvl w:val="1"/>
          <w:numId w:val="1"/>
        </w:numPr>
      </w:pPr>
      <w:r>
        <w:t>Recovery</w:t>
      </w:r>
    </w:p>
    <w:p w:rsidR="005500CF" w:rsidRDefault="005500CF" w:rsidP="005500CF">
      <w:pPr>
        <w:pStyle w:val="ListParagraph"/>
        <w:numPr>
          <w:ilvl w:val="1"/>
          <w:numId w:val="1"/>
        </w:numPr>
      </w:pPr>
      <w:r>
        <w:t>Rebirth</w:t>
      </w:r>
    </w:p>
    <w:p w:rsidR="005500CF" w:rsidRDefault="005500CF" w:rsidP="005500CF">
      <w:pPr>
        <w:pStyle w:val="ListParagraph"/>
        <w:numPr>
          <w:ilvl w:val="1"/>
          <w:numId w:val="1"/>
        </w:numPr>
      </w:pPr>
      <w:r>
        <w:t>Fancy French food</w:t>
      </w:r>
    </w:p>
    <w:p w:rsidR="005500CF" w:rsidRDefault="005500CF" w:rsidP="005500CF">
      <w:pPr>
        <w:pStyle w:val="ListParagraph"/>
        <w:ind w:left="1440"/>
      </w:pPr>
    </w:p>
    <w:p w:rsidR="005500CF" w:rsidRDefault="005500CF" w:rsidP="005500CF">
      <w:pPr>
        <w:pStyle w:val="ListParagraph"/>
        <w:numPr>
          <w:ilvl w:val="0"/>
          <w:numId w:val="1"/>
        </w:numPr>
      </w:pPr>
      <w:r>
        <w:t>_____ During the era, Europe:</w:t>
      </w:r>
    </w:p>
    <w:p w:rsidR="005500CF" w:rsidRDefault="005500CF" w:rsidP="005500CF">
      <w:pPr>
        <w:pStyle w:val="ListParagraph"/>
        <w:numPr>
          <w:ilvl w:val="1"/>
          <w:numId w:val="1"/>
        </w:numPr>
      </w:pPr>
      <w:r>
        <w:t>Emerged from economic stagnation</w:t>
      </w:r>
      <w:r w:rsidR="0051538A">
        <w:t>.</w:t>
      </w:r>
    </w:p>
    <w:p w:rsidR="005500CF" w:rsidRDefault="005500CF" w:rsidP="005500CF">
      <w:pPr>
        <w:pStyle w:val="ListParagraph"/>
        <w:numPr>
          <w:ilvl w:val="1"/>
          <w:numId w:val="1"/>
        </w:numPr>
      </w:pPr>
      <w:r>
        <w:t>Experienced financial growth</w:t>
      </w:r>
      <w:r w:rsidR="0051538A">
        <w:t>.</w:t>
      </w:r>
    </w:p>
    <w:p w:rsidR="005500CF" w:rsidRDefault="005500CF" w:rsidP="005500CF">
      <w:pPr>
        <w:pStyle w:val="ListParagraph"/>
        <w:numPr>
          <w:ilvl w:val="1"/>
          <w:numId w:val="1"/>
        </w:numPr>
      </w:pPr>
      <w:r>
        <w:t>Experienced artistic, social, scientific and political change.</w:t>
      </w:r>
    </w:p>
    <w:p w:rsidR="005500CF" w:rsidRDefault="005500CF" w:rsidP="005500CF">
      <w:pPr>
        <w:pStyle w:val="ListParagraph"/>
        <w:numPr>
          <w:ilvl w:val="1"/>
          <w:numId w:val="1"/>
        </w:numPr>
      </w:pPr>
      <w:r>
        <w:t>All of these are true!</w:t>
      </w:r>
    </w:p>
    <w:p w:rsidR="005500CF" w:rsidRDefault="005500CF" w:rsidP="005500CF">
      <w:pPr>
        <w:pStyle w:val="ListParagraph"/>
        <w:ind w:left="1440"/>
      </w:pPr>
    </w:p>
    <w:p w:rsidR="005500CF" w:rsidRPr="005500CF" w:rsidRDefault="005500CF" w:rsidP="005500CF">
      <w:pPr>
        <w:rPr>
          <w:b/>
        </w:rPr>
      </w:pPr>
      <w:r w:rsidRPr="005500CF">
        <w:rPr>
          <w:b/>
        </w:rPr>
        <w:t xml:space="preserve">Out of the </w:t>
      </w:r>
      <w:proofErr w:type="gramStart"/>
      <w:r w:rsidRPr="005500CF">
        <w:rPr>
          <w:b/>
        </w:rPr>
        <w:t>Middle</w:t>
      </w:r>
      <w:proofErr w:type="gramEnd"/>
      <w:r w:rsidRPr="005500CF">
        <w:rPr>
          <w:b/>
        </w:rPr>
        <w:t xml:space="preserve"> Ages:</w:t>
      </w:r>
    </w:p>
    <w:p w:rsidR="005500CF" w:rsidRDefault="005500CF" w:rsidP="005500CF">
      <w:pPr>
        <w:pStyle w:val="ListParagraph"/>
        <w:numPr>
          <w:ilvl w:val="0"/>
          <w:numId w:val="1"/>
        </w:numPr>
      </w:pPr>
      <w:r>
        <w:t xml:space="preserve">_____ </w:t>
      </w:r>
      <w:proofErr w:type="gramStart"/>
      <w:r w:rsidR="00CE32C6">
        <w:t>By</w:t>
      </w:r>
      <w:proofErr w:type="gramEnd"/>
      <w:r w:rsidR="00CE32C6">
        <w:t xml:space="preserve"> the late Middle Ages, why were people leaving the country for cities?</w:t>
      </w:r>
    </w:p>
    <w:p w:rsidR="00CE32C6" w:rsidRDefault="00CE32C6" w:rsidP="00CE32C6">
      <w:pPr>
        <w:pStyle w:val="ListParagraph"/>
        <w:numPr>
          <w:ilvl w:val="1"/>
          <w:numId w:val="1"/>
        </w:numPr>
      </w:pPr>
      <w:r>
        <w:t>The threat of invasions from ‘barbarians’ had lessened.</w:t>
      </w:r>
    </w:p>
    <w:p w:rsidR="00CE32C6" w:rsidRDefault="00CE32C6" w:rsidP="00CE32C6">
      <w:pPr>
        <w:pStyle w:val="ListParagraph"/>
        <w:numPr>
          <w:ilvl w:val="1"/>
          <w:numId w:val="1"/>
        </w:numPr>
      </w:pPr>
      <w:r>
        <w:t>So they could be peasants to nobles.</w:t>
      </w:r>
    </w:p>
    <w:p w:rsidR="00CE32C6" w:rsidRDefault="00CE32C6" w:rsidP="00CE32C6">
      <w:pPr>
        <w:pStyle w:val="ListParagraph"/>
        <w:numPr>
          <w:ilvl w:val="1"/>
          <w:numId w:val="1"/>
        </w:numPr>
      </w:pPr>
      <w:r>
        <w:t>New governments were forcing people to move</w:t>
      </w:r>
    </w:p>
    <w:p w:rsidR="00CE32C6" w:rsidRDefault="00CE32C6" w:rsidP="00CE32C6">
      <w:pPr>
        <w:pStyle w:val="ListParagraph"/>
        <w:numPr>
          <w:ilvl w:val="1"/>
          <w:numId w:val="1"/>
        </w:numPr>
      </w:pPr>
      <w:r>
        <w:t>None of these are true.</w:t>
      </w:r>
    </w:p>
    <w:p w:rsidR="00CE32C6" w:rsidRDefault="00CE32C6" w:rsidP="00CE32C6">
      <w:pPr>
        <w:pStyle w:val="ListParagraph"/>
        <w:ind w:left="1440"/>
      </w:pPr>
    </w:p>
    <w:p w:rsidR="00CE32C6" w:rsidRDefault="00CE32C6" w:rsidP="005500CF">
      <w:pPr>
        <w:pStyle w:val="ListParagraph"/>
        <w:numPr>
          <w:ilvl w:val="0"/>
          <w:numId w:val="1"/>
        </w:numPr>
      </w:pPr>
      <w:r>
        <w:t xml:space="preserve">_____ </w:t>
      </w:r>
      <w:proofErr w:type="gramStart"/>
      <w:r>
        <w:t>Which</w:t>
      </w:r>
      <w:proofErr w:type="gramEnd"/>
      <w:r>
        <w:t xml:space="preserve"> is true of the Plague, according to this resource?</w:t>
      </w:r>
    </w:p>
    <w:p w:rsidR="00CE32C6" w:rsidRDefault="00CE32C6" w:rsidP="00CE32C6">
      <w:pPr>
        <w:pStyle w:val="ListParagraph"/>
        <w:numPr>
          <w:ilvl w:val="1"/>
          <w:numId w:val="1"/>
        </w:numPr>
      </w:pPr>
      <w:r>
        <w:t>It was called the Bubonic Plague or the Black Death.</w:t>
      </w:r>
    </w:p>
    <w:p w:rsidR="00CE32C6" w:rsidRDefault="00CE32C6" w:rsidP="00CE32C6">
      <w:pPr>
        <w:pStyle w:val="ListParagraph"/>
        <w:numPr>
          <w:ilvl w:val="1"/>
          <w:numId w:val="1"/>
        </w:numPr>
      </w:pPr>
      <w:r>
        <w:t>It devastated one half of the population of Europe.</w:t>
      </w:r>
    </w:p>
    <w:p w:rsidR="00CE32C6" w:rsidRDefault="00CE32C6" w:rsidP="00CE32C6">
      <w:pPr>
        <w:pStyle w:val="ListParagraph"/>
        <w:numPr>
          <w:ilvl w:val="1"/>
          <w:numId w:val="1"/>
        </w:numPr>
      </w:pPr>
      <w:r>
        <w:t>It spread most rapidly in cities.</w:t>
      </w:r>
    </w:p>
    <w:p w:rsidR="00CE32C6" w:rsidRDefault="00CE32C6" w:rsidP="00CE32C6">
      <w:pPr>
        <w:pStyle w:val="ListParagraph"/>
        <w:numPr>
          <w:ilvl w:val="1"/>
          <w:numId w:val="1"/>
        </w:numPr>
      </w:pPr>
      <w:r>
        <w:t>All of these are true.</w:t>
      </w:r>
    </w:p>
    <w:p w:rsidR="00CE32C6" w:rsidRDefault="00CE32C6" w:rsidP="00CE32C6">
      <w:pPr>
        <w:pStyle w:val="ListParagraph"/>
        <w:ind w:left="1440"/>
      </w:pPr>
    </w:p>
    <w:p w:rsidR="00CE32C6" w:rsidRDefault="00CE32C6" w:rsidP="005500CF">
      <w:pPr>
        <w:pStyle w:val="ListParagraph"/>
        <w:numPr>
          <w:ilvl w:val="0"/>
          <w:numId w:val="1"/>
        </w:numPr>
      </w:pPr>
      <w:r>
        <w:t>_____ The population decrease caused by the plague led to economic depression because:</w:t>
      </w:r>
    </w:p>
    <w:p w:rsidR="00CE32C6" w:rsidRDefault="00CE32C6" w:rsidP="00CE32C6">
      <w:pPr>
        <w:pStyle w:val="ListParagraph"/>
        <w:numPr>
          <w:ilvl w:val="1"/>
          <w:numId w:val="1"/>
        </w:numPr>
      </w:pPr>
      <w:r>
        <w:t>There were fewer people for merchants to sell their ‘stuff’ to.</w:t>
      </w:r>
    </w:p>
    <w:p w:rsidR="00CE32C6" w:rsidRDefault="00CE32C6" w:rsidP="00CE32C6">
      <w:pPr>
        <w:pStyle w:val="ListParagraph"/>
        <w:numPr>
          <w:ilvl w:val="1"/>
          <w:numId w:val="1"/>
        </w:numPr>
      </w:pPr>
      <w:r>
        <w:t>The products piled up in surplus, and the merchants lost money.</w:t>
      </w:r>
    </w:p>
    <w:p w:rsidR="00CE32C6" w:rsidRDefault="00CE32C6" w:rsidP="00CE32C6">
      <w:pPr>
        <w:pStyle w:val="ListParagraph"/>
        <w:numPr>
          <w:ilvl w:val="1"/>
          <w:numId w:val="1"/>
        </w:numPr>
      </w:pPr>
      <w:r>
        <w:t>When merchants lost money, so did bankers, suppliers and the shipping industry.</w:t>
      </w:r>
    </w:p>
    <w:p w:rsidR="00CE32C6" w:rsidRDefault="00CE32C6" w:rsidP="00CE32C6">
      <w:pPr>
        <w:pStyle w:val="ListParagraph"/>
        <w:numPr>
          <w:ilvl w:val="1"/>
          <w:numId w:val="1"/>
        </w:numPr>
      </w:pPr>
      <w:r>
        <w:t>All of these are ways the population decreased impacted the economy negatively.</w:t>
      </w:r>
    </w:p>
    <w:p w:rsidR="00CE32C6" w:rsidRDefault="00CE32C6" w:rsidP="00CE32C6">
      <w:pPr>
        <w:pStyle w:val="ListParagraph"/>
        <w:ind w:left="1440"/>
      </w:pPr>
    </w:p>
    <w:p w:rsidR="00CE32C6" w:rsidRDefault="00CE32C6" w:rsidP="005500CF">
      <w:pPr>
        <w:pStyle w:val="ListParagraph"/>
        <w:numPr>
          <w:ilvl w:val="0"/>
          <w:numId w:val="1"/>
        </w:numPr>
      </w:pPr>
      <w:r>
        <w:t xml:space="preserve">_____ </w:t>
      </w:r>
      <w:proofErr w:type="gramStart"/>
      <w:r w:rsidR="006950C5">
        <w:t>When</w:t>
      </w:r>
      <w:proofErr w:type="gramEnd"/>
      <w:r w:rsidR="006950C5">
        <w:t xml:space="preserve"> the plague died down, the Middle Class grew. All of the following are things this new middle class did or found important </w:t>
      </w:r>
      <w:r w:rsidR="006950C5" w:rsidRPr="006950C5">
        <w:rPr>
          <w:b/>
        </w:rPr>
        <w:t>except:</w:t>
      </w:r>
    </w:p>
    <w:p w:rsidR="006950C5" w:rsidRDefault="006950C5" w:rsidP="006950C5">
      <w:pPr>
        <w:pStyle w:val="ListParagraph"/>
        <w:numPr>
          <w:ilvl w:val="1"/>
          <w:numId w:val="1"/>
        </w:numPr>
      </w:pPr>
      <w:r>
        <w:t>Reading! (</w:t>
      </w:r>
      <w:proofErr w:type="gramStart"/>
      <w:r>
        <w:t>for</w:t>
      </w:r>
      <w:proofErr w:type="gramEnd"/>
      <w:r>
        <w:t xml:space="preserve"> pleasure!!) </w:t>
      </w:r>
    </w:p>
    <w:p w:rsidR="006950C5" w:rsidRDefault="006950C5" w:rsidP="006950C5">
      <w:pPr>
        <w:pStyle w:val="ListParagraph"/>
        <w:numPr>
          <w:ilvl w:val="1"/>
          <w:numId w:val="1"/>
        </w:numPr>
      </w:pPr>
      <w:r>
        <w:t>Learning to play tennis and badminton</w:t>
      </w:r>
    </w:p>
    <w:p w:rsidR="006950C5" w:rsidRDefault="006950C5" w:rsidP="006950C5">
      <w:pPr>
        <w:pStyle w:val="ListParagraph"/>
        <w:numPr>
          <w:ilvl w:val="1"/>
          <w:numId w:val="1"/>
        </w:numPr>
      </w:pPr>
      <w:r>
        <w:t xml:space="preserve">Learning to play musical instruments. </w:t>
      </w:r>
    </w:p>
    <w:p w:rsidR="006950C5" w:rsidRDefault="006950C5" w:rsidP="006950C5">
      <w:pPr>
        <w:pStyle w:val="ListParagraph"/>
        <w:numPr>
          <w:ilvl w:val="1"/>
          <w:numId w:val="1"/>
        </w:numPr>
      </w:pPr>
      <w:r>
        <w:t>Sumptuous clothing and exotic delicacies to eat! (And fine art for their homes!)</w:t>
      </w:r>
    </w:p>
    <w:p w:rsidR="006950C5" w:rsidRDefault="006950C5" w:rsidP="006950C5"/>
    <w:p w:rsidR="006950C5" w:rsidRPr="00517C93" w:rsidRDefault="006950C5" w:rsidP="006950C5">
      <w:pPr>
        <w:rPr>
          <w:b/>
        </w:rPr>
      </w:pPr>
      <w:r w:rsidRPr="00517C93">
        <w:rPr>
          <w:b/>
        </w:rPr>
        <w:t>Exploration and Trade</w:t>
      </w:r>
      <w:r w:rsidR="00A2130B">
        <w:rPr>
          <w:b/>
        </w:rPr>
        <w:t>:</w:t>
      </w:r>
    </w:p>
    <w:p w:rsidR="006950C5" w:rsidRDefault="006950C5" w:rsidP="005500CF">
      <w:pPr>
        <w:pStyle w:val="ListParagraph"/>
        <w:numPr>
          <w:ilvl w:val="0"/>
          <w:numId w:val="1"/>
        </w:numPr>
      </w:pPr>
      <w:r>
        <w:t xml:space="preserve">_____ </w:t>
      </w:r>
      <w:r w:rsidR="00517C93">
        <w:t xml:space="preserve">New technology that aided exploration included all </w:t>
      </w:r>
      <w:r w:rsidR="00517C93" w:rsidRPr="00517C93">
        <w:rPr>
          <w:b/>
        </w:rPr>
        <w:t>except:</w:t>
      </w:r>
    </w:p>
    <w:p w:rsidR="00517C93" w:rsidRDefault="00517C93" w:rsidP="00517C93">
      <w:pPr>
        <w:pStyle w:val="ListParagraph"/>
        <w:numPr>
          <w:ilvl w:val="1"/>
          <w:numId w:val="1"/>
        </w:numPr>
      </w:pPr>
      <w:r>
        <w:t>An astrolabe- which helped sailors determine latitude.</w:t>
      </w:r>
    </w:p>
    <w:p w:rsidR="00517C93" w:rsidRDefault="00517C93" w:rsidP="00517C93">
      <w:pPr>
        <w:pStyle w:val="ListParagraph"/>
        <w:numPr>
          <w:ilvl w:val="1"/>
          <w:numId w:val="1"/>
        </w:numPr>
      </w:pPr>
      <w:r>
        <w:t>A depth finder- which kept ships from running aground.</w:t>
      </w:r>
      <w:r w:rsidR="00374716">
        <w:t>7</w:t>
      </w:r>
    </w:p>
    <w:p w:rsidR="0051538A" w:rsidRDefault="00517C93" w:rsidP="0051538A">
      <w:pPr>
        <w:pStyle w:val="ListParagraph"/>
        <w:numPr>
          <w:ilvl w:val="1"/>
          <w:numId w:val="1"/>
        </w:numPr>
      </w:pPr>
      <w:r>
        <w:t xml:space="preserve">A magnetic compass- which was improved upon during the </w:t>
      </w:r>
      <w:r w:rsidR="0051538A">
        <w:t>time period.</w:t>
      </w:r>
    </w:p>
    <w:p w:rsidR="00517C93" w:rsidRDefault="00517C93" w:rsidP="00517C93">
      <w:pPr>
        <w:pStyle w:val="ListParagraph"/>
        <w:numPr>
          <w:ilvl w:val="1"/>
          <w:numId w:val="1"/>
        </w:numPr>
      </w:pPr>
      <w:r>
        <w:t>Cartographers (mapmakers) and Shipbuilders improved their products!</w:t>
      </w:r>
    </w:p>
    <w:p w:rsidR="0051538A" w:rsidRDefault="0051538A" w:rsidP="0051538A"/>
    <w:p w:rsidR="0051538A" w:rsidRDefault="0051538A" w:rsidP="0051538A">
      <w:r w:rsidRPr="00440142">
        <w:rPr>
          <w:b/>
        </w:rPr>
        <w:t xml:space="preserve">*Take a break and </w:t>
      </w:r>
      <w:r w:rsidRPr="00440142">
        <w:rPr>
          <w:b/>
          <w:u w:val="single"/>
        </w:rPr>
        <w:t>‘Become a Spice Trader’</w:t>
      </w:r>
      <w:r>
        <w:t xml:space="preserve">! </w:t>
      </w:r>
      <w:r w:rsidR="00440142">
        <w:t>Were you profitable? ____Yes _____No</w:t>
      </w:r>
    </w:p>
    <w:p w:rsidR="00A2130B" w:rsidRDefault="00A2130B" w:rsidP="0051538A"/>
    <w:p w:rsidR="00A2130B" w:rsidRDefault="00A2130B" w:rsidP="0051538A"/>
    <w:p w:rsidR="00A2130B" w:rsidRDefault="00A2130B" w:rsidP="0051538A"/>
    <w:p w:rsidR="00517C93" w:rsidRDefault="00517C93" w:rsidP="005500CF">
      <w:pPr>
        <w:pStyle w:val="ListParagraph"/>
        <w:numPr>
          <w:ilvl w:val="0"/>
          <w:numId w:val="1"/>
        </w:numPr>
      </w:pPr>
      <w:r>
        <w:lastRenderedPageBreak/>
        <w:t xml:space="preserve">_____ </w:t>
      </w:r>
      <w:proofErr w:type="gramStart"/>
      <w:r w:rsidR="003F3103">
        <w:t>Was</w:t>
      </w:r>
      <w:proofErr w:type="gramEnd"/>
      <w:r w:rsidR="003F3103">
        <w:t xml:space="preserve"> traveling by sea a better option than traveling by land?</w:t>
      </w:r>
    </w:p>
    <w:p w:rsidR="003F3103" w:rsidRDefault="003F3103" w:rsidP="003F3103">
      <w:pPr>
        <w:pStyle w:val="ListParagraph"/>
        <w:numPr>
          <w:ilvl w:val="1"/>
          <w:numId w:val="1"/>
        </w:numPr>
      </w:pPr>
      <w:r>
        <w:t>Yes</w:t>
      </w:r>
    </w:p>
    <w:p w:rsidR="003F3103" w:rsidRDefault="003F3103" w:rsidP="003F3103">
      <w:pPr>
        <w:pStyle w:val="ListParagraph"/>
        <w:numPr>
          <w:ilvl w:val="1"/>
          <w:numId w:val="1"/>
        </w:numPr>
      </w:pPr>
      <w:r>
        <w:t>No</w:t>
      </w:r>
    </w:p>
    <w:p w:rsidR="00A2130B" w:rsidRDefault="00A2130B" w:rsidP="00A2130B">
      <w:pPr>
        <w:pStyle w:val="ListParagraph"/>
        <w:ind w:left="1440"/>
      </w:pPr>
    </w:p>
    <w:p w:rsidR="003F3103" w:rsidRDefault="003F3103" w:rsidP="005500CF">
      <w:pPr>
        <w:pStyle w:val="ListParagraph"/>
        <w:numPr>
          <w:ilvl w:val="0"/>
          <w:numId w:val="1"/>
        </w:numPr>
      </w:pPr>
      <w:r>
        <w:t xml:space="preserve">_____ All of the following came from the East </w:t>
      </w:r>
      <w:r w:rsidRPr="003F3103">
        <w:rPr>
          <w:b/>
          <w:i/>
        </w:rPr>
        <w:t>except:</w:t>
      </w:r>
    </w:p>
    <w:p w:rsidR="003F3103" w:rsidRDefault="003F3103" w:rsidP="003F3103">
      <w:pPr>
        <w:pStyle w:val="ListParagraph"/>
        <w:numPr>
          <w:ilvl w:val="1"/>
          <w:numId w:val="1"/>
        </w:numPr>
      </w:pPr>
      <w:r>
        <w:t>Sugar and tobacco</w:t>
      </w:r>
    </w:p>
    <w:p w:rsidR="003F3103" w:rsidRDefault="003F3103" w:rsidP="003F3103">
      <w:pPr>
        <w:pStyle w:val="ListParagraph"/>
        <w:numPr>
          <w:ilvl w:val="1"/>
          <w:numId w:val="1"/>
        </w:numPr>
      </w:pPr>
      <w:r>
        <w:t>Peppercorns and mace</w:t>
      </w:r>
    </w:p>
    <w:p w:rsidR="003F3103" w:rsidRDefault="003F3103" w:rsidP="003F3103">
      <w:pPr>
        <w:pStyle w:val="ListParagraph"/>
        <w:numPr>
          <w:ilvl w:val="1"/>
          <w:numId w:val="1"/>
        </w:numPr>
      </w:pPr>
      <w:r>
        <w:t>Nutmeg and cinnamon</w:t>
      </w:r>
    </w:p>
    <w:p w:rsidR="003F3103" w:rsidRDefault="003F3103" w:rsidP="003F3103">
      <w:pPr>
        <w:pStyle w:val="ListParagraph"/>
        <w:numPr>
          <w:ilvl w:val="1"/>
          <w:numId w:val="1"/>
        </w:numPr>
      </w:pPr>
      <w:r>
        <w:t>Precious gems and silk</w:t>
      </w:r>
    </w:p>
    <w:p w:rsidR="00925424" w:rsidRDefault="00925424" w:rsidP="00925424">
      <w:pPr>
        <w:pStyle w:val="ListParagraph"/>
        <w:ind w:left="1440"/>
      </w:pPr>
    </w:p>
    <w:p w:rsidR="003F3103" w:rsidRDefault="003F3103" w:rsidP="005500CF">
      <w:pPr>
        <w:pStyle w:val="ListParagraph"/>
        <w:numPr>
          <w:ilvl w:val="0"/>
          <w:numId w:val="1"/>
        </w:numPr>
      </w:pPr>
      <w:r>
        <w:t>_____ All of the following are mentioned in “Read more about Explorers and trade in the Renaissance” except:</w:t>
      </w:r>
    </w:p>
    <w:p w:rsidR="003F3103" w:rsidRDefault="00925424" w:rsidP="003F3103">
      <w:pPr>
        <w:pStyle w:val="ListParagraph"/>
        <w:numPr>
          <w:ilvl w:val="1"/>
          <w:numId w:val="1"/>
        </w:numPr>
      </w:pPr>
      <w:r>
        <w:t>Prince Henry the Navigator</w:t>
      </w:r>
    </w:p>
    <w:p w:rsidR="00925424" w:rsidRDefault="00925424" w:rsidP="003F3103">
      <w:pPr>
        <w:pStyle w:val="ListParagraph"/>
        <w:numPr>
          <w:ilvl w:val="1"/>
          <w:numId w:val="1"/>
        </w:numPr>
      </w:pPr>
      <w:r>
        <w:t>Christopher Columbus</w:t>
      </w:r>
    </w:p>
    <w:p w:rsidR="00925424" w:rsidRDefault="00925424" w:rsidP="003F3103">
      <w:pPr>
        <w:pStyle w:val="ListParagraph"/>
        <w:numPr>
          <w:ilvl w:val="1"/>
          <w:numId w:val="1"/>
        </w:numPr>
      </w:pPr>
      <w:r>
        <w:t>Ferdinand Magellan</w:t>
      </w:r>
    </w:p>
    <w:p w:rsidR="00925424" w:rsidRDefault="00925424" w:rsidP="003F3103">
      <w:pPr>
        <w:pStyle w:val="ListParagraph"/>
        <w:numPr>
          <w:ilvl w:val="1"/>
          <w:numId w:val="1"/>
        </w:numPr>
      </w:pPr>
      <w:r>
        <w:t>Hernando Cortez</w:t>
      </w:r>
    </w:p>
    <w:p w:rsidR="00925424" w:rsidRDefault="00925424" w:rsidP="00925424">
      <w:pPr>
        <w:pStyle w:val="ListParagraph"/>
        <w:ind w:left="1440"/>
      </w:pPr>
    </w:p>
    <w:p w:rsidR="00925424" w:rsidRPr="00925424" w:rsidRDefault="00925424" w:rsidP="00925424">
      <w:pPr>
        <w:rPr>
          <w:b/>
        </w:rPr>
      </w:pPr>
      <w:r w:rsidRPr="00925424">
        <w:rPr>
          <w:b/>
        </w:rPr>
        <w:t>Printing and Thinking</w:t>
      </w:r>
      <w:r w:rsidR="00A2130B">
        <w:rPr>
          <w:b/>
        </w:rPr>
        <w:t>:</w:t>
      </w:r>
    </w:p>
    <w:p w:rsidR="003F3103" w:rsidRDefault="003F3103" w:rsidP="005500CF">
      <w:pPr>
        <w:pStyle w:val="ListParagraph"/>
        <w:numPr>
          <w:ilvl w:val="0"/>
          <w:numId w:val="1"/>
        </w:numPr>
      </w:pPr>
      <w:r>
        <w:t>_____</w:t>
      </w:r>
      <w:r w:rsidR="00925424">
        <w:t xml:space="preserve"> Before </w:t>
      </w:r>
      <w:proofErr w:type="spellStart"/>
      <w:r w:rsidR="00925424">
        <w:t>Guntenberg’s</w:t>
      </w:r>
      <w:proofErr w:type="spellEnd"/>
      <w:r w:rsidR="00925424">
        <w:t xml:space="preserve"> printing press, bookmaking entailed copying words by hand onto parchment. What was parchment made of?</w:t>
      </w:r>
    </w:p>
    <w:p w:rsidR="00925424" w:rsidRDefault="00925424" w:rsidP="00925424">
      <w:pPr>
        <w:pStyle w:val="ListParagraph"/>
        <w:numPr>
          <w:ilvl w:val="1"/>
          <w:numId w:val="1"/>
        </w:numPr>
      </w:pPr>
      <w:r>
        <w:t>Animal skin</w:t>
      </w:r>
    </w:p>
    <w:p w:rsidR="00925424" w:rsidRDefault="00925424" w:rsidP="00925424">
      <w:pPr>
        <w:pStyle w:val="ListParagraph"/>
        <w:numPr>
          <w:ilvl w:val="1"/>
          <w:numId w:val="1"/>
        </w:numPr>
      </w:pPr>
      <w:r>
        <w:t>Reeds and vegetable stalks</w:t>
      </w:r>
    </w:p>
    <w:p w:rsidR="00925424" w:rsidRDefault="00DC1D84" w:rsidP="00925424">
      <w:pPr>
        <w:pStyle w:val="ListParagraph"/>
        <w:numPr>
          <w:ilvl w:val="1"/>
          <w:numId w:val="1"/>
        </w:numPr>
      </w:pPr>
      <w:r>
        <w:t>Linen</w:t>
      </w:r>
    </w:p>
    <w:p w:rsidR="00DC1D84" w:rsidRDefault="00DC1D84" w:rsidP="00925424">
      <w:pPr>
        <w:pStyle w:val="ListParagraph"/>
        <w:numPr>
          <w:ilvl w:val="1"/>
          <w:numId w:val="1"/>
        </w:numPr>
      </w:pPr>
      <w:r>
        <w:t>Ground insect paste</w:t>
      </w:r>
    </w:p>
    <w:p w:rsidR="00DC1D84" w:rsidRDefault="00DC1D84" w:rsidP="00DC1D84">
      <w:pPr>
        <w:pStyle w:val="ListParagraph"/>
        <w:ind w:left="1440"/>
      </w:pPr>
    </w:p>
    <w:p w:rsidR="00925424" w:rsidRDefault="00925424" w:rsidP="005500CF">
      <w:pPr>
        <w:pStyle w:val="ListParagraph"/>
        <w:numPr>
          <w:ilvl w:val="0"/>
          <w:numId w:val="1"/>
        </w:numPr>
      </w:pPr>
      <w:r>
        <w:t>_____</w:t>
      </w:r>
      <w:r w:rsidR="00DC1D84">
        <w:t xml:space="preserve"> </w:t>
      </w:r>
      <w:proofErr w:type="gramStart"/>
      <w:r w:rsidR="00DC1D84">
        <w:t>How</w:t>
      </w:r>
      <w:proofErr w:type="gramEnd"/>
      <w:r w:rsidR="00DC1D84">
        <w:t xml:space="preserve"> did thinking change during the Renaissance?</w:t>
      </w:r>
    </w:p>
    <w:p w:rsidR="00DC1D84" w:rsidRDefault="00DC1D84" w:rsidP="00DC1D84">
      <w:pPr>
        <w:pStyle w:val="ListParagraph"/>
        <w:numPr>
          <w:ilvl w:val="1"/>
          <w:numId w:val="1"/>
        </w:numPr>
      </w:pPr>
      <w:r>
        <w:t>Humanism grew- which believed in a good, well-rounded education.</w:t>
      </w:r>
    </w:p>
    <w:p w:rsidR="00DC1D84" w:rsidRDefault="00DC1D84" w:rsidP="00DC1D84">
      <w:pPr>
        <w:pStyle w:val="ListParagraph"/>
        <w:numPr>
          <w:ilvl w:val="1"/>
          <w:numId w:val="1"/>
        </w:numPr>
      </w:pPr>
      <w:r>
        <w:t>People looked back to the Greek and Roman traditions and studied ‘classics’.</w:t>
      </w:r>
    </w:p>
    <w:p w:rsidR="00DC1D84" w:rsidRDefault="007352A0" w:rsidP="00DC1D84">
      <w:pPr>
        <w:pStyle w:val="ListParagraph"/>
        <w:numPr>
          <w:ilvl w:val="1"/>
          <w:numId w:val="1"/>
        </w:numPr>
      </w:pPr>
      <w:r>
        <w:t>Martin Luther challenged some church practices- new Christian religions were established!</w:t>
      </w:r>
    </w:p>
    <w:p w:rsidR="007352A0" w:rsidRDefault="007352A0" w:rsidP="00DC1D84">
      <w:pPr>
        <w:pStyle w:val="ListParagraph"/>
        <w:numPr>
          <w:ilvl w:val="1"/>
          <w:numId w:val="1"/>
        </w:numPr>
      </w:pPr>
      <w:r>
        <w:t>All of these are true!</w:t>
      </w:r>
    </w:p>
    <w:p w:rsidR="007352A0" w:rsidRDefault="007352A0" w:rsidP="007352A0"/>
    <w:p w:rsidR="007352A0" w:rsidRPr="00A2130B" w:rsidRDefault="007352A0" w:rsidP="007352A0">
      <w:pPr>
        <w:rPr>
          <w:b/>
        </w:rPr>
      </w:pPr>
      <w:r w:rsidRPr="00A2130B">
        <w:rPr>
          <w:b/>
        </w:rPr>
        <w:t>Symmetry, Shape and Size</w:t>
      </w:r>
      <w:r w:rsidR="00A2130B">
        <w:rPr>
          <w:b/>
        </w:rPr>
        <w:t>:</w:t>
      </w:r>
    </w:p>
    <w:p w:rsidR="00925424" w:rsidRDefault="00925424" w:rsidP="005500CF">
      <w:pPr>
        <w:pStyle w:val="ListParagraph"/>
        <w:numPr>
          <w:ilvl w:val="0"/>
          <w:numId w:val="1"/>
        </w:numPr>
      </w:pPr>
      <w:r>
        <w:t>_____</w:t>
      </w:r>
      <w:r w:rsidR="007352A0">
        <w:t xml:space="preserve"> </w:t>
      </w:r>
      <w:proofErr w:type="gramStart"/>
      <w:r w:rsidR="007352A0">
        <w:t>What</w:t>
      </w:r>
      <w:proofErr w:type="gramEnd"/>
      <w:r w:rsidR="007352A0">
        <w:t xml:space="preserve"> was ‘thought to add harmonious composition to buildings and other structures’?</w:t>
      </w:r>
    </w:p>
    <w:p w:rsidR="007352A0" w:rsidRDefault="007352A0" w:rsidP="007352A0">
      <w:pPr>
        <w:pStyle w:val="ListParagraph"/>
        <w:numPr>
          <w:ilvl w:val="1"/>
          <w:numId w:val="1"/>
        </w:numPr>
      </w:pPr>
      <w:r>
        <w:t>The golden rule</w:t>
      </w:r>
    </w:p>
    <w:p w:rsidR="007352A0" w:rsidRDefault="007352A0" w:rsidP="007352A0">
      <w:pPr>
        <w:pStyle w:val="ListParagraph"/>
        <w:numPr>
          <w:ilvl w:val="1"/>
          <w:numId w:val="1"/>
        </w:numPr>
      </w:pPr>
      <w:r>
        <w:t>The golden mean</w:t>
      </w:r>
    </w:p>
    <w:p w:rsidR="007352A0" w:rsidRDefault="007352A0" w:rsidP="007352A0">
      <w:pPr>
        <w:pStyle w:val="ListParagraph"/>
        <w:numPr>
          <w:ilvl w:val="1"/>
          <w:numId w:val="1"/>
        </w:numPr>
      </w:pPr>
      <w:r>
        <w:t>Perspective and practice</w:t>
      </w:r>
    </w:p>
    <w:p w:rsidR="007352A0" w:rsidRDefault="007352A0" w:rsidP="007352A0">
      <w:pPr>
        <w:pStyle w:val="ListParagraph"/>
        <w:numPr>
          <w:ilvl w:val="1"/>
          <w:numId w:val="1"/>
        </w:numPr>
      </w:pPr>
      <w:r>
        <w:t>Earth tone building supplies and colors</w:t>
      </w:r>
    </w:p>
    <w:p w:rsidR="007352A0" w:rsidRDefault="007352A0" w:rsidP="007352A0">
      <w:pPr>
        <w:pStyle w:val="ListParagraph"/>
        <w:ind w:left="1440"/>
      </w:pPr>
    </w:p>
    <w:p w:rsidR="007352A0" w:rsidRDefault="007352A0" w:rsidP="005500CF">
      <w:pPr>
        <w:pStyle w:val="ListParagraph"/>
        <w:numPr>
          <w:ilvl w:val="0"/>
          <w:numId w:val="1"/>
        </w:numPr>
      </w:pPr>
      <w:r>
        <w:t>_____ Renaissance architects used this as a basis for their structures:</w:t>
      </w:r>
    </w:p>
    <w:p w:rsidR="007352A0" w:rsidRDefault="007352A0" w:rsidP="007352A0">
      <w:pPr>
        <w:pStyle w:val="ListParagraph"/>
        <w:numPr>
          <w:ilvl w:val="1"/>
          <w:numId w:val="1"/>
        </w:numPr>
      </w:pPr>
      <w:r>
        <w:t>A cross</w:t>
      </w:r>
    </w:p>
    <w:p w:rsidR="007352A0" w:rsidRDefault="007352A0" w:rsidP="007352A0">
      <w:pPr>
        <w:pStyle w:val="ListParagraph"/>
        <w:numPr>
          <w:ilvl w:val="1"/>
          <w:numId w:val="1"/>
        </w:numPr>
      </w:pPr>
      <w:r>
        <w:t>A square</w:t>
      </w:r>
    </w:p>
    <w:p w:rsidR="007352A0" w:rsidRDefault="007352A0" w:rsidP="007352A0">
      <w:pPr>
        <w:pStyle w:val="ListParagraph"/>
        <w:numPr>
          <w:ilvl w:val="1"/>
          <w:numId w:val="1"/>
        </w:numPr>
      </w:pPr>
      <w:r>
        <w:t>A circle</w:t>
      </w:r>
    </w:p>
    <w:p w:rsidR="007352A0" w:rsidRDefault="007352A0" w:rsidP="007352A0">
      <w:pPr>
        <w:pStyle w:val="ListParagraph"/>
        <w:numPr>
          <w:ilvl w:val="1"/>
          <w:numId w:val="1"/>
        </w:numPr>
      </w:pPr>
      <w:r>
        <w:t>A pentagon</w:t>
      </w:r>
    </w:p>
    <w:p w:rsidR="007352A0" w:rsidRDefault="007352A0" w:rsidP="007352A0">
      <w:pPr>
        <w:pStyle w:val="ListParagraph"/>
        <w:ind w:left="1440"/>
      </w:pPr>
    </w:p>
    <w:p w:rsidR="007352A0" w:rsidRDefault="007352A0" w:rsidP="005500CF">
      <w:pPr>
        <w:pStyle w:val="ListParagraph"/>
        <w:numPr>
          <w:ilvl w:val="0"/>
          <w:numId w:val="1"/>
        </w:numPr>
      </w:pPr>
      <w:r>
        <w:t xml:space="preserve">_____ All of following are true of painting and music of the Renaissance </w:t>
      </w:r>
      <w:r w:rsidRPr="00A2130B">
        <w:rPr>
          <w:b/>
        </w:rPr>
        <w:t>except:</w:t>
      </w:r>
    </w:p>
    <w:p w:rsidR="007352A0" w:rsidRDefault="007352A0" w:rsidP="007352A0">
      <w:pPr>
        <w:pStyle w:val="ListParagraph"/>
        <w:numPr>
          <w:ilvl w:val="1"/>
          <w:numId w:val="1"/>
        </w:numPr>
      </w:pPr>
      <w:r>
        <w:t>Artists used perspective to give objects relative sizes.</w:t>
      </w:r>
    </w:p>
    <w:p w:rsidR="007352A0" w:rsidRDefault="007352A0" w:rsidP="007352A0">
      <w:pPr>
        <w:pStyle w:val="ListParagraph"/>
        <w:numPr>
          <w:ilvl w:val="1"/>
          <w:numId w:val="1"/>
        </w:numPr>
      </w:pPr>
      <w:r>
        <w:t>Artists portrayed human figures as realistically as possible.</w:t>
      </w:r>
    </w:p>
    <w:p w:rsidR="007352A0" w:rsidRDefault="007352A0" w:rsidP="007352A0">
      <w:pPr>
        <w:pStyle w:val="ListParagraph"/>
        <w:numPr>
          <w:ilvl w:val="1"/>
          <w:numId w:val="1"/>
        </w:numPr>
      </w:pPr>
      <w:r>
        <w:t>Musicians lengthened or shortened strings to create new tones.</w:t>
      </w:r>
    </w:p>
    <w:p w:rsidR="007352A0" w:rsidRDefault="007352A0" w:rsidP="007352A0">
      <w:pPr>
        <w:pStyle w:val="ListParagraph"/>
        <w:numPr>
          <w:ilvl w:val="1"/>
          <w:numId w:val="1"/>
        </w:numPr>
      </w:pPr>
      <w:r>
        <w:t>All of these are true- plus opera was born!</w:t>
      </w:r>
    </w:p>
    <w:p w:rsidR="007352A0" w:rsidRDefault="007352A0" w:rsidP="007352A0"/>
    <w:p w:rsidR="00A2130B" w:rsidRDefault="00A2130B" w:rsidP="007352A0">
      <w:pPr>
        <w:rPr>
          <w:b/>
        </w:rPr>
      </w:pPr>
    </w:p>
    <w:p w:rsidR="00A2130B" w:rsidRDefault="00A2130B" w:rsidP="007352A0">
      <w:pPr>
        <w:rPr>
          <w:b/>
        </w:rPr>
      </w:pPr>
    </w:p>
    <w:p w:rsidR="00A2130B" w:rsidRDefault="00A2130B" w:rsidP="007352A0">
      <w:pPr>
        <w:rPr>
          <w:b/>
        </w:rPr>
      </w:pPr>
    </w:p>
    <w:p w:rsidR="00A2130B" w:rsidRDefault="00A2130B" w:rsidP="007352A0">
      <w:pPr>
        <w:rPr>
          <w:b/>
        </w:rPr>
      </w:pPr>
    </w:p>
    <w:p w:rsidR="007352A0" w:rsidRPr="00C16263" w:rsidRDefault="007352A0" w:rsidP="007352A0">
      <w:pPr>
        <w:rPr>
          <w:b/>
        </w:rPr>
      </w:pPr>
      <w:r w:rsidRPr="00C16263">
        <w:rPr>
          <w:b/>
        </w:rPr>
        <w:lastRenderedPageBreak/>
        <w:t>Focus on Florence</w:t>
      </w:r>
      <w:r w:rsidR="00A2130B">
        <w:rPr>
          <w:b/>
        </w:rPr>
        <w:t>:</w:t>
      </w:r>
    </w:p>
    <w:p w:rsidR="007352A0" w:rsidRDefault="007352A0" w:rsidP="005500CF">
      <w:pPr>
        <w:pStyle w:val="ListParagraph"/>
        <w:numPr>
          <w:ilvl w:val="0"/>
          <w:numId w:val="1"/>
        </w:numPr>
      </w:pPr>
      <w:r>
        <w:t xml:space="preserve">_____ </w:t>
      </w:r>
      <w:proofErr w:type="gramStart"/>
      <w:r w:rsidR="00C16263">
        <w:t>Which</w:t>
      </w:r>
      <w:proofErr w:type="gramEnd"/>
      <w:r w:rsidR="00C16263">
        <w:t xml:space="preserve"> is </w:t>
      </w:r>
      <w:r w:rsidR="00C16263" w:rsidRPr="00C16263">
        <w:rPr>
          <w:b/>
        </w:rPr>
        <w:t>NOT</w:t>
      </w:r>
      <w:r w:rsidR="00C16263">
        <w:t xml:space="preserve"> true of Florence?</w:t>
      </w:r>
    </w:p>
    <w:p w:rsidR="00C16263" w:rsidRDefault="00C16263" w:rsidP="00C16263">
      <w:pPr>
        <w:pStyle w:val="ListParagraph"/>
        <w:numPr>
          <w:ilvl w:val="1"/>
          <w:numId w:val="1"/>
        </w:numPr>
      </w:pPr>
      <w:r>
        <w:t>It was an Italian city of about 120,000 people!</w:t>
      </w:r>
    </w:p>
    <w:p w:rsidR="00C16263" w:rsidRDefault="00C16263" w:rsidP="00C16263">
      <w:pPr>
        <w:pStyle w:val="ListParagraph"/>
        <w:numPr>
          <w:ilvl w:val="1"/>
          <w:numId w:val="1"/>
        </w:numPr>
      </w:pPr>
      <w:r>
        <w:t>Some of Florence’s most influential people were wealthy members of guilds.</w:t>
      </w:r>
    </w:p>
    <w:p w:rsidR="00C16263" w:rsidRDefault="00C16263" w:rsidP="00C16263">
      <w:pPr>
        <w:pStyle w:val="ListParagraph"/>
        <w:numPr>
          <w:ilvl w:val="1"/>
          <w:numId w:val="1"/>
        </w:numPr>
      </w:pPr>
      <w:r>
        <w:t>Much of Florence’s wealth depended upon the textile industry- in particular the wool trade.</w:t>
      </w:r>
    </w:p>
    <w:p w:rsidR="00C16263" w:rsidRDefault="00C16263" w:rsidP="00C16263">
      <w:pPr>
        <w:pStyle w:val="ListParagraph"/>
        <w:numPr>
          <w:ilvl w:val="1"/>
          <w:numId w:val="1"/>
        </w:numPr>
      </w:pPr>
      <w:r>
        <w:t>All of these are true- there isn’t an exception.</w:t>
      </w:r>
    </w:p>
    <w:p w:rsidR="00C16263" w:rsidRDefault="00C16263" w:rsidP="00C16263">
      <w:pPr>
        <w:pStyle w:val="ListParagraph"/>
        <w:ind w:left="1440"/>
      </w:pPr>
    </w:p>
    <w:p w:rsidR="00C16263" w:rsidRDefault="00C16263" w:rsidP="00C16263">
      <w:pPr>
        <w:pStyle w:val="ListParagraph"/>
        <w:numPr>
          <w:ilvl w:val="0"/>
          <w:numId w:val="1"/>
        </w:numPr>
      </w:pPr>
      <w:r>
        <w:t>_____ Florence’s wealthiest and most influential citizen was:</w:t>
      </w:r>
    </w:p>
    <w:p w:rsidR="00C16263" w:rsidRDefault="00C16263" w:rsidP="00C16263">
      <w:pPr>
        <w:pStyle w:val="ListParagraph"/>
        <w:numPr>
          <w:ilvl w:val="1"/>
          <w:numId w:val="1"/>
        </w:numPr>
      </w:pPr>
      <w:r>
        <w:t>Michelangelo</w:t>
      </w:r>
    </w:p>
    <w:p w:rsidR="00C16263" w:rsidRDefault="00C16263" w:rsidP="00C16263">
      <w:pPr>
        <w:pStyle w:val="ListParagraph"/>
        <w:numPr>
          <w:ilvl w:val="1"/>
          <w:numId w:val="1"/>
        </w:numPr>
      </w:pPr>
      <w:r>
        <w:t xml:space="preserve">Pope </w:t>
      </w:r>
      <w:proofErr w:type="spellStart"/>
      <w:r>
        <w:t>Uraban</w:t>
      </w:r>
      <w:proofErr w:type="spellEnd"/>
    </w:p>
    <w:p w:rsidR="00C16263" w:rsidRDefault="00C16263" w:rsidP="00C16263">
      <w:pPr>
        <w:pStyle w:val="ListParagraph"/>
        <w:numPr>
          <w:ilvl w:val="1"/>
          <w:numId w:val="1"/>
        </w:numPr>
      </w:pPr>
      <w:proofErr w:type="spellStart"/>
      <w:r>
        <w:t>Cosimo</w:t>
      </w:r>
      <w:proofErr w:type="spellEnd"/>
      <w:r>
        <w:t xml:space="preserve"> de Medici</w:t>
      </w:r>
    </w:p>
    <w:p w:rsidR="00C16263" w:rsidRDefault="00C16263" w:rsidP="00C16263">
      <w:pPr>
        <w:pStyle w:val="ListParagraph"/>
        <w:numPr>
          <w:ilvl w:val="1"/>
          <w:numId w:val="1"/>
        </w:numPr>
      </w:pPr>
      <w:proofErr w:type="spellStart"/>
      <w:r>
        <w:t>Niccola</w:t>
      </w:r>
      <w:proofErr w:type="spellEnd"/>
      <w:r>
        <w:t xml:space="preserve"> Machiavelli</w:t>
      </w:r>
    </w:p>
    <w:p w:rsidR="00C16263" w:rsidRDefault="00C16263" w:rsidP="00C16263">
      <w:pPr>
        <w:pStyle w:val="ListParagraph"/>
        <w:ind w:left="1440"/>
      </w:pPr>
    </w:p>
    <w:p w:rsidR="00C16263" w:rsidRDefault="00C16263" w:rsidP="005500CF">
      <w:pPr>
        <w:pStyle w:val="ListParagraph"/>
        <w:numPr>
          <w:ilvl w:val="0"/>
          <w:numId w:val="1"/>
        </w:numPr>
      </w:pPr>
      <w:r>
        <w:t xml:space="preserve">_____ </w:t>
      </w:r>
      <w:proofErr w:type="gramStart"/>
      <w:r>
        <w:t>Which</w:t>
      </w:r>
      <w:proofErr w:type="gramEnd"/>
      <w:r>
        <w:t xml:space="preserve"> is true of Savonarola?</w:t>
      </w:r>
    </w:p>
    <w:p w:rsidR="00E24828" w:rsidRDefault="00E24828" w:rsidP="00E24828">
      <w:pPr>
        <w:pStyle w:val="ListParagraph"/>
        <w:numPr>
          <w:ilvl w:val="1"/>
          <w:numId w:val="1"/>
        </w:numPr>
      </w:pPr>
      <w:r>
        <w:t>He convinced many Florentines to return to a more spiritual way of life.</w:t>
      </w:r>
    </w:p>
    <w:p w:rsidR="00E24828" w:rsidRDefault="00E24828" w:rsidP="00E24828">
      <w:pPr>
        <w:pStyle w:val="ListParagraph"/>
        <w:numPr>
          <w:ilvl w:val="1"/>
          <w:numId w:val="1"/>
        </w:numPr>
      </w:pPr>
      <w:r>
        <w:t>He encouraged people to burn ‘immoral’ paintings, instruments and playing cards.</w:t>
      </w:r>
    </w:p>
    <w:p w:rsidR="00E24828" w:rsidRDefault="00E24828" w:rsidP="00E24828">
      <w:pPr>
        <w:pStyle w:val="ListParagraph"/>
        <w:numPr>
          <w:ilvl w:val="1"/>
          <w:numId w:val="1"/>
        </w:numPr>
      </w:pPr>
      <w:r>
        <w:t>He was excommunicated by the Pope and later publicly executed.</w:t>
      </w:r>
    </w:p>
    <w:p w:rsidR="00E24828" w:rsidRDefault="00E24828" w:rsidP="00E24828">
      <w:pPr>
        <w:pStyle w:val="ListParagraph"/>
        <w:numPr>
          <w:ilvl w:val="1"/>
          <w:numId w:val="1"/>
        </w:numPr>
      </w:pPr>
      <w:r>
        <w:t>All of these are true.</w:t>
      </w:r>
    </w:p>
    <w:p w:rsidR="00E24828" w:rsidRDefault="00E24828" w:rsidP="00E24828">
      <w:pPr>
        <w:pStyle w:val="ListParagraph"/>
        <w:ind w:left="1440"/>
      </w:pPr>
    </w:p>
    <w:p w:rsidR="00E24828" w:rsidRDefault="00E24828" w:rsidP="005500CF">
      <w:pPr>
        <w:pStyle w:val="ListParagraph"/>
        <w:numPr>
          <w:ilvl w:val="0"/>
          <w:numId w:val="1"/>
        </w:numPr>
      </w:pPr>
      <w:r>
        <w:t xml:space="preserve">_____ </w:t>
      </w:r>
      <w:proofErr w:type="gramStart"/>
      <w:r>
        <w:t>Which</w:t>
      </w:r>
      <w:proofErr w:type="gramEnd"/>
      <w:r>
        <w:t xml:space="preserve"> of the following is </w:t>
      </w:r>
      <w:r w:rsidRPr="00E24828">
        <w:rPr>
          <w:b/>
        </w:rPr>
        <w:t>NOT</w:t>
      </w:r>
      <w:r>
        <w:t xml:space="preserve"> a Renaissance painter who worked in Florence according to this site?</w:t>
      </w:r>
    </w:p>
    <w:p w:rsidR="00E24828" w:rsidRDefault="00E24828" w:rsidP="00E24828">
      <w:pPr>
        <w:pStyle w:val="ListParagraph"/>
        <w:numPr>
          <w:ilvl w:val="1"/>
          <w:numId w:val="1"/>
        </w:numPr>
      </w:pPr>
      <w:r>
        <w:t>Michelangelo</w:t>
      </w:r>
    </w:p>
    <w:p w:rsidR="00E24828" w:rsidRDefault="00E24828" w:rsidP="00E24828">
      <w:pPr>
        <w:pStyle w:val="ListParagraph"/>
        <w:numPr>
          <w:ilvl w:val="1"/>
          <w:numId w:val="1"/>
        </w:numPr>
      </w:pPr>
      <w:r>
        <w:t>Donatello</w:t>
      </w:r>
    </w:p>
    <w:p w:rsidR="00E24828" w:rsidRDefault="00E24828" w:rsidP="00E24828">
      <w:pPr>
        <w:pStyle w:val="ListParagraph"/>
        <w:numPr>
          <w:ilvl w:val="1"/>
          <w:numId w:val="1"/>
        </w:numPr>
      </w:pPr>
      <w:r>
        <w:t>Botticelli</w:t>
      </w:r>
    </w:p>
    <w:p w:rsidR="00E24828" w:rsidRDefault="00E24828" w:rsidP="00E24828">
      <w:pPr>
        <w:pStyle w:val="ListParagraph"/>
        <w:numPr>
          <w:ilvl w:val="1"/>
          <w:numId w:val="1"/>
        </w:numPr>
      </w:pPr>
      <w:r>
        <w:t>All of these worked in Florence!</w:t>
      </w:r>
    </w:p>
    <w:p w:rsidR="00E24828" w:rsidRDefault="00E24828" w:rsidP="00E24828">
      <w:pPr>
        <w:pStyle w:val="ListParagraph"/>
        <w:ind w:left="1440"/>
      </w:pPr>
    </w:p>
    <w:p w:rsidR="00E24828" w:rsidRDefault="00E24828" w:rsidP="00E24828">
      <w:r>
        <w:t xml:space="preserve">        20.</w:t>
      </w:r>
      <w:proofErr w:type="gramStart"/>
      <w:r>
        <w:t>)_</w:t>
      </w:r>
      <w:proofErr w:type="gramEnd"/>
      <w:r>
        <w:t>______ Go back to Numbers in Nature</w:t>
      </w:r>
      <w:r w:rsidR="00A2130B">
        <w:t xml:space="preserve">. What number comes next in the </w:t>
      </w:r>
      <w:proofErr w:type="spellStart"/>
      <w:r w:rsidR="00A2130B">
        <w:t>Fionacci</w:t>
      </w:r>
      <w:proofErr w:type="spellEnd"/>
      <w:r w:rsidR="00A2130B">
        <w:t xml:space="preserve"> series?</w:t>
      </w:r>
    </w:p>
    <w:p w:rsidR="00A2130B" w:rsidRDefault="00A2130B" w:rsidP="00E24828">
      <w:r>
        <w:tab/>
        <w:t xml:space="preserve">       a.     12</w:t>
      </w:r>
    </w:p>
    <w:p w:rsidR="00A2130B" w:rsidRDefault="00A2130B" w:rsidP="00E24828">
      <w:r>
        <w:tab/>
        <w:t xml:space="preserve">       b.     13</w:t>
      </w:r>
    </w:p>
    <w:p w:rsidR="00A2130B" w:rsidRDefault="00A2130B" w:rsidP="00E24828">
      <w:r>
        <w:tab/>
        <w:t xml:space="preserve">       c.      20</w:t>
      </w:r>
    </w:p>
    <w:p w:rsidR="00A2130B" w:rsidRDefault="00A2130B" w:rsidP="00E24828">
      <w:r>
        <w:tab/>
        <w:t xml:space="preserve">       d.      25</w:t>
      </w:r>
    </w:p>
    <w:p w:rsidR="00A2130B" w:rsidRDefault="00A2130B" w:rsidP="00E24828"/>
    <w:p w:rsidR="00A2130B" w:rsidRDefault="00A2130B" w:rsidP="00E24828"/>
    <w:p w:rsidR="00E24828" w:rsidRDefault="00E13E27" w:rsidP="00E24828">
      <w:r>
        <w:rPr>
          <w:noProof/>
        </w:rPr>
        <w:drawing>
          <wp:inline distT="0" distB="0" distL="0" distR="0">
            <wp:extent cx="6804152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aissance-head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533" cy="345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828" w:rsidSect="00A2130B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43A96"/>
    <w:multiLevelType w:val="hybridMultilevel"/>
    <w:tmpl w:val="5434BA2E"/>
    <w:lvl w:ilvl="0" w:tplc="D8E434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CF"/>
    <w:rsid w:val="00374716"/>
    <w:rsid w:val="003F3103"/>
    <w:rsid w:val="00440142"/>
    <w:rsid w:val="0051538A"/>
    <w:rsid w:val="00517C93"/>
    <w:rsid w:val="005500CF"/>
    <w:rsid w:val="006950C5"/>
    <w:rsid w:val="007352A0"/>
    <w:rsid w:val="00925424"/>
    <w:rsid w:val="00A2130B"/>
    <w:rsid w:val="00B4398A"/>
    <w:rsid w:val="00C16263"/>
    <w:rsid w:val="00CE32C6"/>
    <w:rsid w:val="00DC1D84"/>
    <w:rsid w:val="00E13E27"/>
    <w:rsid w:val="00E2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3B4FE-7684-4027-9A73-73BCC50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er.org/interactives/renaissa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irez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3</cp:revision>
  <dcterms:created xsi:type="dcterms:W3CDTF">2013-08-23T21:11:00Z</dcterms:created>
  <dcterms:modified xsi:type="dcterms:W3CDTF">2013-08-23T21:13:00Z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